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88DE" w14:textId="77777777" w:rsidR="00AE3D58" w:rsidRDefault="00C401FD">
      <w:pPr>
        <w:pStyle w:val="Contactgegevens"/>
      </w:pPr>
      <w:sdt>
        <w:sdtPr>
          <w:id w:val="1415969137"/>
          <w:placeholder>
            <w:docPart w:val="3AB2E317251143ED99C656D9DD8293AB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8510D9">
            <w:rPr>
              <w:lang w:bidi="nl-NL"/>
            </w:rPr>
            <w:t>[Adres]</w:t>
          </w:r>
        </w:sdtContent>
      </w:sdt>
    </w:p>
    <w:sdt>
      <w:sdtPr>
        <w:tag w:val=""/>
        <w:id w:val="1543715586"/>
        <w:placeholder>
          <w:docPart w:val="34B7A351D1BB4C36A680535157787494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508E7B8C" w14:textId="77777777" w:rsidR="00AE3D58" w:rsidRDefault="008510D9">
          <w:pPr>
            <w:pStyle w:val="Contactgegevens"/>
          </w:pPr>
          <w:r>
            <w:rPr>
              <w:lang w:bidi="nl-NL"/>
            </w:rPr>
            <w:t>[Postcode  plaats]</w:t>
          </w:r>
        </w:p>
      </w:sdtContent>
    </w:sdt>
    <w:p w14:paraId="05268DF8" w14:textId="77777777" w:rsidR="00AE3D58" w:rsidRDefault="00C401FD">
      <w:pPr>
        <w:pStyle w:val="Contactgegevens"/>
      </w:pPr>
      <w:sdt>
        <w:sdtPr>
          <w:tag w:val="Telefoon"/>
          <w:id w:val="599758962"/>
          <w:placeholder>
            <w:docPart w:val="048B3E777513427CA26610663B33AEC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8510D9">
            <w:rPr>
              <w:lang w:bidi="nl-NL"/>
            </w:rPr>
            <w:t>[Telefoon]</w:t>
          </w:r>
        </w:sdtContent>
      </w:sdt>
      <w:r w:rsidR="008510D9">
        <w:rPr>
          <w:lang w:bidi="nl-NL"/>
        </w:rPr>
        <w:t xml:space="preserve"> | </w:t>
      </w:r>
      <w:sdt>
        <w:sdtPr>
          <w:tag w:val="Website"/>
          <w:id w:val="48967594"/>
          <w:placeholder>
            <w:docPart w:val="B5E53CE1DF864F5E85F9B3F1A628E25A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510D9">
            <w:rPr>
              <w:lang w:bidi="nl-NL"/>
            </w:rPr>
            <w:t>[Website]</w:t>
          </w:r>
        </w:sdtContent>
      </w:sdt>
    </w:p>
    <w:sdt>
      <w:sdtPr>
        <w:rPr>
          <w:rStyle w:val="Nadruk"/>
        </w:rPr>
        <w:tag w:val=""/>
        <w:id w:val="1889536063"/>
        <w:placeholder>
          <w:docPart w:val="6A2AF5132F654EF8B2EB038C10D72A3C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Nadruk"/>
        </w:rPr>
      </w:sdtEndPr>
      <w:sdtContent>
        <w:p w14:paraId="332109FC" w14:textId="77777777" w:rsidR="00AE3D58" w:rsidRDefault="008510D9">
          <w:pPr>
            <w:pStyle w:val="Contactgegevens"/>
            <w:rPr>
              <w:rStyle w:val="Nadruk"/>
            </w:rPr>
          </w:pPr>
          <w:r>
            <w:rPr>
              <w:rStyle w:val="Nadruk"/>
              <w:lang w:bidi="nl-NL"/>
            </w:rPr>
            <w:t>[E-mail]</w:t>
          </w:r>
        </w:p>
      </w:sdtContent>
    </w:sdt>
    <w:sdt>
      <w:sdtPr>
        <w:alias w:val="Uw naam"/>
        <w:tag w:val=""/>
        <w:id w:val="-574512284"/>
        <w:placeholder>
          <w:docPart w:val="2760FD54234B4F6497C1BF60626966A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588C671" w14:textId="77777777" w:rsidR="00AE3D58" w:rsidRDefault="00432DF9">
          <w:pPr>
            <w:pStyle w:val="Naam"/>
          </w:pPr>
          <w:r>
            <w:t>Naam</w:t>
          </w:r>
        </w:p>
      </w:sdtContent>
    </w:sdt>
    <w:tbl>
      <w:tblPr>
        <w:tblStyle w:val="Cv-tabel"/>
        <w:tblW w:w="5000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71"/>
        <w:gridCol w:w="445"/>
        <w:gridCol w:w="7530"/>
      </w:tblGrid>
      <w:tr w:rsidR="00AE3D58" w14:paraId="65B129F6" w14:textId="77777777" w:rsidTr="0010331C">
        <w:tc>
          <w:tcPr>
            <w:tcW w:w="1771" w:type="dxa"/>
          </w:tcPr>
          <w:p w14:paraId="3B3191E0" w14:textId="77777777" w:rsidR="00AE3D58" w:rsidRDefault="00AE3D58">
            <w:pPr>
              <w:pStyle w:val="Kop1"/>
            </w:pPr>
          </w:p>
        </w:tc>
        <w:tc>
          <w:tcPr>
            <w:tcW w:w="445" w:type="dxa"/>
          </w:tcPr>
          <w:p w14:paraId="77B61A62" w14:textId="77777777" w:rsidR="00AE3D58" w:rsidRDefault="00AE3D58"/>
        </w:tc>
        <w:tc>
          <w:tcPr>
            <w:tcW w:w="7530" w:type="dxa"/>
          </w:tcPr>
          <w:p w14:paraId="201F23E7" w14:textId="77777777" w:rsidR="00AE3D58" w:rsidRDefault="00AE3D58">
            <w:pPr>
              <w:pStyle w:val="Cv-tekst"/>
            </w:pPr>
          </w:p>
        </w:tc>
      </w:tr>
      <w:tr w:rsidR="00432DF9" w14:paraId="58483AFA" w14:textId="77777777" w:rsidTr="00432DF9">
        <w:tc>
          <w:tcPr>
            <w:tcW w:w="1771" w:type="dxa"/>
          </w:tcPr>
          <w:p w14:paraId="58A3A26D" w14:textId="77777777" w:rsidR="00432DF9" w:rsidRDefault="00432DF9" w:rsidP="00575BB9">
            <w:pPr>
              <w:pStyle w:val="Kop1"/>
              <w:jc w:val="left"/>
            </w:pPr>
            <w:r>
              <w:rPr>
                <w:lang w:bidi="nl-NL"/>
              </w:rPr>
              <w:t>Loopbaan</w:t>
            </w:r>
          </w:p>
        </w:tc>
        <w:tc>
          <w:tcPr>
            <w:tcW w:w="445" w:type="dxa"/>
          </w:tcPr>
          <w:p w14:paraId="189B0432" w14:textId="77777777" w:rsidR="00432DF9" w:rsidRDefault="00432DF9" w:rsidP="00575BB9"/>
        </w:tc>
        <w:tc>
          <w:tcPr>
            <w:tcW w:w="75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0C9079E020ED4D069069C362820F2370"/>
                  </w:placeholder>
                  <w15:repeatingSectionItem/>
                </w:sdtPr>
                <w:sdtContent>
                  <w:sdt>
                    <w:sdtPr>
                      <w:id w:val="2027517112"/>
                      <w:placeholder>
                        <w:docPart w:val="5561FC4E0547419E99E310A1051E9A6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Content>
                      <w:p w14:paraId="0DFCA86A" w14:textId="77777777" w:rsidR="00432DF9" w:rsidRDefault="00432DF9" w:rsidP="00575BB9">
                        <w:pPr>
                          <w:pStyle w:val="Kop2"/>
                        </w:pPr>
                        <w:r>
                          <w:rPr>
                            <w:lang w:bidi="nl-NL"/>
                          </w:rPr>
                          <w:t>[Functie, bedrijfsnaam, plaats]</w:t>
                        </w:r>
                      </w:p>
                    </w:sdtContent>
                  </w:sdt>
                  <w:p w14:paraId="30D5B177" w14:textId="77777777" w:rsidR="00432DF9" w:rsidRDefault="00432DF9" w:rsidP="00575BB9">
                    <w:pPr>
                      <w:pStyle w:val="Cv-tekst"/>
                    </w:pPr>
                    <w:sdt>
                      <w:sdtPr>
                        <w:id w:val="439652840"/>
                        <w:placeholder>
                          <w:docPart w:val="490148F96798419D918DAA07BE399A8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>
                          <w:rPr>
                            <w:lang w:bidi="nl-NL"/>
                          </w:rPr>
                          <w:t>[Datums van – t/m]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0C9079E020ED4D069069C362820F2370"/>
                  </w:placeholder>
                  <w15:repeatingSectionItem/>
                </w:sdtPr>
                <w:sdtContent>
                  <w:sdt>
                    <w:sdtPr>
                      <w:id w:val="428938925"/>
                      <w:placeholder>
                        <w:docPart w:val="5561FC4E0547419E99E310A1051E9A6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Content>
                      <w:p w14:paraId="1105FC99" w14:textId="77777777" w:rsidR="00432DF9" w:rsidRDefault="00432DF9" w:rsidP="00575BB9">
                        <w:pPr>
                          <w:pStyle w:val="Kop2"/>
                        </w:pPr>
                        <w:r>
                          <w:rPr>
                            <w:lang w:bidi="nl-NL"/>
                          </w:rPr>
                          <w:t>[Functie, bedrijfsnaam, plaats]</w:t>
                        </w:r>
                      </w:p>
                    </w:sdtContent>
                  </w:sdt>
                  <w:p w14:paraId="2DB82F4F" w14:textId="77777777" w:rsidR="00432DF9" w:rsidRDefault="00432DF9" w:rsidP="00575BB9">
                    <w:pPr>
                      <w:pStyle w:val="Cv-tekst"/>
                    </w:pPr>
                    <w:sdt>
                      <w:sdtPr>
                        <w:id w:val="754401420"/>
                        <w:placeholder>
                          <w:docPart w:val="490148F96798419D918DAA07BE399A8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>
                          <w:rPr>
                            <w:lang w:bidi="nl-NL"/>
                          </w:rPr>
                          <w:t>[Datums van – t/m]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0C9079E020ED4D069069C362820F2370"/>
                  </w:placeholder>
                  <w15:repeatingSectionItem/>
                </w:sdtPr>
                <w:sdtContent>
                  <w:sdt>
                    <w:sdtPr>
                      <w:id w:val="-939372296"/>
                      <w:placeholder>
                        <w:docPart w:val="5561FC4E0547419E99E310A1051E9A6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Content>
                      <w:p w14:paraId="0DFBA63F" w14:textId="77777777" w:rsidR="00432DF9" w:rsidRDefault="00432DF9" w:rsidP="00575BB9">
                        <w:pPr>
                          <w:pStyle w:val="Kop2"/>
                        </w:pPr>
                        <w:r>
                          <w:rPr>
                            <w:lang w:bidi="nl-NL"/>
                          </w:rPr>
                          <w:t>[Functie, bedrijfsnaam, plaats]</w:t>
                        </w:r>
                      </w:p>
                    </w:sdtContent>
                  </w:sdt>
                  <w:p w14:paraId="0A256960" w14:textId="77777777" w:rsidR="00432DF9" w:rsidRDefault="00432DF9" w:rsidP="00575BB9">
                    <w:pPr>
                      <w:pStyle w:val="Cv-tekst"/>
                    </w:pPr>
                    <w:sdt>
                      <w:sdtPr>
                        <w:id w:val="-1973822535"/>
                        <w:placeholder>
                          <w:docPart w:val="490148F96798419D918DAA07BE399A8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>
                          <w:rPr>
                            <w:lang w:bidi="nl-NL"/>
                          </w:rPr>
                          <w:t>[Datums van – t/m]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AE3D58" w14:paraId="01DF712D" w14:textId="77777777" w:rsidTr="0010331C">
        <w:tc>
          <w:tcPr>
            <w:tcW w:w="1771" w:type="dxa"/>
          </w:tcPr>
          <w:p w14:paraId="660B5E03" w14:textId="77777777" w:rsidR="00AE3D58" w:rsidRDefault="008510D9" w:rsidP="00432DF9">
            <w:pPr>
              <w:pStyle w:val="Kop1"/>
              <w:jc w:val="left"/>
            </w:pPr>
            <w:r>
              <w:rPr>
                <w:lang w:bidi="nl-NL"/>
              </w:rPr>
              <w:t>Vaardigheden</w:t>
            </w:r>
          </w:p>
        </w:tc>
        <w:tc>
          <w:tcPr>
            <w:tcW w:w="445" w:type="dxa"/>
          </w:tcPr>
          <w:p w14:paraId="5D228715" w14:textId="77777777" w:rsidR="00AE3D58" w:rsidRDefault="00AE3D58"/>
        </w:tc>
        <w:tc>
          <w:tcPr>
            <w:tcW w:w="75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CAD8030C02A44A53BCE998AB42009E35"/>
                  </w:placeholder>
                  <w15:repeatingSectionItem/>
                </w:sdtPr>
                <w:sdtEndPr/>
                <w:sdtContent>
                  <w:p w14:paraId="10A52359" w14:textId="77777777" w:rsidR="00AE3D58" w:rsidRDefault="00432DF9">
                    <w:pPr>
                      <w:pStyle w:val="Cv-tekst"/>
                    </w:pPr>
                    <w:r>
                      <w:t>Waar ben je goed in?</w:t>
                    </w:r>
                  </w:p>
                </w:sdtContent>
              </w:sdt>
              <w:sdt>
                <w:sdtPr>
                  <w:id w:val="664589972"/>
                  <w:placeholder>
                    <w:docPart w:val="CAD8030C02A44A53BCE998AB42009E35"/>
                  </w:placeholder>
                  <w15:repeatingSectionItem/>
                </w:sdtPr>
                <w:sdtEndPr/>
                <w:sdtContent>
                  <w:p w14:paraId="2A49C455" w14:textId="77777777" w:rsidR="00AE3D58" w:rsidRDefault="00432DF9">
                    <w:pPr>
                      <w:pStyle w:val="Cv-tekst"/>
                    </w:pPr>
                    <w:r>
                      <w:t>En wat nog meer?</w:t>
                    </w:r>
                  </w:p>
                </w:sdtContent>
              </w:sdt>
              <w:sdt>
                <w:sdtPr>
                  <w:id w:val="1641603760"/>
                  <w:placeholder>
                    <w:docPart w:val="CAD8030C02A44A53BCE998AB42009E35"/>
                  </w:placeholder>
                  <w15:repeatingSectionItem/>
                </w:sdtPr>
                <w:sdtEndPr/>
                <w:sdtContent>
                  <w:p w14:paraId="6AFDB0CA" w14:textId="77777777" w:rsidR="00AE3D58" w:rsidRDefault="00432DF9">
                    <w:pPr>
                      <w:pStyle w:val="Cv-tekst"/>
                    </w:pPr>
                    <w:r>
                      <w:t>En wat nog meer?</w:t>
                    </w:r>
                  </w:p>
                </w:sdtContent>
              </w:sdt>
              <w:sdt>
                <w:sdtPr>
                  <w:id w:val="969394295"/>
                  <w:placeholder>
                    <w:docPart w:val="CAD8030C02A44A53BCE998AB42009E35"/>
                  </w:placeholder>
                  <w15:repeatingSectionItem/>
                </w:sdtPr>
                <w:sdtEndPr/>
                <w:sdtContent>
                  <w:p w14:paraId="21743344" w14:textId="77777777" w:rsidR="00AE3D58" w:rsidRDefault="00432DF9">
                    <w:pPr>
                      <w:pStyle w:val="Cv-tekst"/>
                    </w:pPr>
                    <w:r>
                      <w:t>En wat nog meer?</w:t>
                    </w:r>
                  </w:p>
                </w:sdtContent>
              </w:sdt>
            </w:sdtContent>
          </w:sdt>
        </w:tc>
      </w:tr>
      <w:tr w:rsidR="00AE3D58" w14:paraId="2CAF2DF6" w14:textId="77777777" w:rsidTr="0010331C">
        <w:tc>
          <w:tcPr>
            <w:tcW w:w="1771" w:type="dxa"/>
          </w:tcPr>
          <w:p w14:paraId="74058B09" w14:textId="77777777" w:rsidR="00AE3D58" w:rsidRDefault="008510D9" w:rsidP="00432DF9">
            <w:pPr>
              <w:pStyle w:val="Kop1"/>
              <w:jc w:val="left"/>
            </w:pPr>
            <w:r>
              <w:rPr>
                <w:lang w:bidi="nl-NL"/>
              </w:rPr>
              <w:t>Opleiding</w:t>
            </w:r>
          </w:p>
        </w:tc>
        <w:tc>
          <w:tcPr>
            <w:tcW w:w="445" w:type="dxa"/>
          </w:tcPr>
          <w:p w14:paraId="13B3C140" w14:textId="77777777" w:rsidR="00AE3D58" w:rsidRDefault="00AE3D58"/>
        </w:tc>
        <w:tc>
          <w:tcPr>
            <w:tcW w:w="75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3A4B7013FBBA4C6A86271F782A4DF80A"/>
                  </w:placeholder>
                  <w15:repeatingSectionItem/>
                </w:sdtPr>
                <w:sdtEndPr/>
                <w:sdtContent>
                  <w:p w14:paraId="72096AB8" w14:textId="77777777" w:rsidR="00AE3D58" w:rsidRDefault="00432DF9">
                    <w:pPr>
                      <w:pStyle w:val="Kop2"/>
                    </w:pPr>
                    <w:r>
                      <w:t>naam opleidingsinstituut, locatie, datum, diploma ja/nee</w:t>
                    </w:r>
                  </w:p>
                  <w:p w14:paraId="6E501711" w14:textId="77777777" w:rsidR="00AE3D58" w:rsidRDefault="00C401FD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3A4B7013FBBA4C6A86271F782A4DF80A"/>
                  </w:placeholder>
                  <w15:repeatingSectionItem/>
                </w:sdtPr>
                <w:sdtEndPr/>
                <w:sdtContent>
                  <w:p w14:paraId="1191DBB1" w14:textId="77777777" w:rsidR="00AE3D58" w:rsidRDefault="00432DF9">
                    <w:pPr>
                      <w:pStyle w:val="Kop2"/>
                    </w:pPr>
                    <w:r>
                      <w:t>Naam opleidingsinstituut, locatie, datum, diploma ja/nee</w:t>
                    </w:r>
                  </w:p>
                  <w:p w14:paraId="23A5DA29" w14:textId="77777777" w:rsidR="00AE3D58" w:rsidRDefault="00C401FD"/>
                </w:sdtContent>
              </w:sdt>
            </w:sdtContent>
          </w:sdt>
        </w:tc>
      </w:tr>
      <w:tr w:rsidR="00AE3D58" w14:paraId="56E832E2" w14:textId="77777777" w:rsidTr="0010331C">
        <w:tc>
          <w:tcPr>
            <w:tcW w:w="1771" w:type="dxa"/>
          </w:tcPr>
          <w:p w14:paraId="578312C1" w14:textId="77777777" w:rsidR="00AE3D58" w:rsidRDefault="008510D9">
            <w:pPr>
              <w:pStyle w:val="Kop1"/>
            </w:pPr>
            <w:r>
              <w:rPr>
                <w:lang w:bidi="nl-NL"/>
              </w:rPr>
              <w:t>Referenties</w:t>
            </w:r>
          </w:p>
        </w:tc>
        <w:tc>
          <w:tcPr>
            <w:tcW w:w="445" w:type="dxa"/>
          </w:tcPr>
          <w:p w14:paraId="5A734E87" w14:textId="77777777" w:rsidR="00AE3D58" w:rsidRDefault="00AE3D58"/>
        </w:tc>
        <w:tc>
          <w:tcPr>
            <w:tcW w:w="75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3A4B7013FBBA4C6A86271F782A4DF80A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97D1EF0D6D74EA1B20B4163F2B8578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149877C6" w14:textId="77777777" w:rsidR="00AE3D58" w:rsidRDefault="008510D9">
                        <w:pPr>
                          <w:pStyle w:val="Kop2"/>
                        </w:pPr>
                        <w:r>
                          <w:rPr>
                            <w:lang w:bidi="nl-NL"/>
                          </w:rPr>
                          <w:t>[Naam referentie]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01A13B5CFD0F4701B5051E0D20B191C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38379B88" w14:textId="77777777" w:rsidR="00AE3D58" w:rsidRDefault="008510D9">
                        <w:pPr>
                          <w:pStyle w:val="Cv-tekst"/>
                        </w:pPr>
                        <w:r>
                          <w:rPr>
                            <w:lang w:bidi="nl-NL"/>
                          </w:rPr>
                          <w:t>[Functie, bedrijf]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8A5C3BBDF84745EC845A6BFE9CD95A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48567783" w14:textId="77777777" w:rsidR="00AE3D58" w:rsidRDefault="008510D9">
                        <w:r>
                          <w:rPr>
                            <w:lang w:bidi="nl-NL"/>
                          </w:rPr>
                          <w:t>[Contactgegevens]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3A4B7013FBBA4C6A86271F782A4DF80A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97D1EF0D6D74EA1B20B4163F2B8578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3833C4E4" w14:textId="77777777" w:rsidR="00AE3D58" w:rsidRDefault="008510D9">
                        <w:pPr>
                          <w:pStyle w:val="Kop2"/>
                        </w:pPr>
                        <w:r>
                          <w:rPr>
                            <w:lang w:bidi="nl-NL"/>
                          </w:rPr>
                          <w:t>[Naam referentie]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01A13B5CFD0F4701B5051E0D20B191C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351532AD" w14:textId="77777777" w:rsidR="00AE3D58" w:rsidRDefault="008510D9">
                        <w:pPr>
                          <w:pStyle w:val="Cv-tekst"/>
                        </w:pPr>
                        <w:r>
                          <w:rPr>
                            <w:lang w:bidi="nl-NL"/>
                          </w:rPr>
                          <w:t>[Functie, bedrijf]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8A5C3BBDF84745EC845A6BFE9CD95A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945D425" w14:textId="77777777" w:rsidR="00AE3D58" w:rsidRDefault="008510D9">
                        <w:r>
                          <w:rPr>
                            <w:lang w:bidi="nl-NL"/>
                          </w:rPr>
                          <w:t>[Contactgegevens]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24F4DEB8" w14:textId="77777777" w:rsidR="00DC52E1" w:rsidRDefault="00DC52E1"/>
    <w:p w14:paraId="611111C8" w14:textId="77777777" w:rsidR="00DC52E1" w:rsidRPr="00DC52E1" w:rsidRDefault="00DC52E1" w:rsidP="00DC52E1"/>
    <w:p w14:paraId="66E416CC" w14:textId="77777777" w:rsidR="00DC52E1" w:rsidRPr="00DC52E1" w:rsidRDefault="00DC52E1" w:rsidP="00DC52E1"/>
    <w:p w14:paraId="574B7496" w14:textId="77777777" w:rsidR="00DC52E1" w:rsidRPr="00DC52E1" w:rsidRDefault="00DC52E1" w:rsidP="00DC52E1"/>
    <w:p w14:paraId="04C48E97" w14:textId="77777777" w:rsidR="00DC52E1" w:rsidRPr="00DC52E1" w:rsidRDefault="00DC52E1" w:rsidP="00DC52E1"/>
    <w:p w14:paraId="039EE025" w14:textId="77777777" w:rsidR="00AE3D58" w:rsidRPr="00DC52E1" w:rsidRDefault="00AE3D58" w:rsidP="00DC52E1">
      <w:bookmarkStart w:id="0" w:name="_GoBack"/>
      <w:bookmarkEnd w:id="0"/>
    </w:p>
    <w:sectPr w:rsidR="00AE3D58" w:rsidRPr="00DC52E1" w:rsidSect="00DC52E1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065F" w14:textId="77777777" w:rsidR="00432DF9" w:rsidRDefault="00432DF9">
      <w:pPr>
        <w:spacing w:before="0" w:after="0" w:line="240" w:lineRule="auto"/>
      </w:pPr>
      <w:r>
        <w:separator/>
      </w:r>
    </w:p>
  </w:endnote>
  <w:endnote w:type="continuationSeparator" w:id="0">
    <w:p w14:paraId="08535C7F" w14:textId="77777777" w:rsidR="00432DF9" w:rsidRDefault="00432D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75"/>
      <w:gridCol w:w="4871"/>
    </w:tblGrid>
    <w:tr w:rsidR="00AE3D58" w14:paraId="6D2594AF" w14:textId="77777777">
      <w:tc>
        <w:tcPr>
          <w:tcW w:w="5148" w:type="dxa"/>
        </w:tcPr>
        <w:p w14:paraId="620098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432DF9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352728942"/>
          <w:placeholder>
            <w:docPart w:val="7CB57FD047D342C58C24C716EEF67C0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4BE361A3" w14:textId="77777777" w:rsidR="00AE3D58" w:rsidRDefault="00432DF9">
              <w:pPr>
                <w:pStyle w:val="Voettekst"/>
                <w:jc w:val="right"/>
              </w:pPr>
              <w:r>
                <w:t>Naam</w:t>
              </w:r>
            </w:p>
          </w:tc>
        </w:sdtContent>
      </w:sdt>
    </w:tr>
  </w:tbl>
  <w:p w14:paraId="55C6020C" w14:textId="77777777" w:rsidR="00AE3D58" w:rsidRDefault="00AE3D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DCCD" w14:textId="77777777" w:rsidR="00432DF9" w:rsidRDefault="00432DF9">
      <w:pPr>
        <w:spacing w:before="0" w:after="0" w:line="240" w:lineRule="auto"/>
      </w:pPr>
      <w:r>
        <w:separator/>
      </w:r>
    </w:p>
  </w:footnote>
  <w:footnote w:type="continuationSeparator" w:id="0">
    <w:p w14:paraId="281C8852" w14:textId="77777777" w:rsidR="00432DF9" w:rsidRDefault="00432DF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F9"/>
    <w:rsid w:val="0010331C"/>
    <w:rsid w:val="003C3E1B"/>
    <w:rsid w:val="00432DF9"/>
    <w:rsid w:val="008510D9"/>
    <w:rsid w:val="00AE3D58"/>
    <w:rsid w:val="00C401FD"/>
    <w:rsid w:val="00DC52E1"/>
    <w:rsid w:val="00E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38333"/>
  <w15:chartTrackingRefBased/>
  <w15:docId w15:val="{F28C76EE-D03A-4E59-B091-09FACFF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link w:val="Kop2Char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1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1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customStyle="1" w:styleId="Kop1Char">
    <w:name w:val="Kop 1 Char"/>
    <w:basedOn w:val="Standaardalinea-lettertype"/>
    <w:link w:val="Kop1"/>
    <w:rsid w:val="00432DF9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  <w:style w:type="character" w:customStyle="1" w:styleId="Kop2Char">
    <w:name w:val="Kop 2 Char"/>
    <w:basedOn w:val="Standaardalinea-lettertype"/>
    <w:link w:val="Kop2"/>
    <w:rsid w:val="00432DF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e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2E317251143ED99C656D9DD829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AFACB-4859-4F67-9267-24E90ADEB092}"/>
      </w:docPartPr>
      <w:docPartBody>
        <w:p w:rsidR="00000000" w:rsidRDefault="00DB5B46">
          <w:pPr>
            <w:pStyle w:val="3AB2E317251143ED99C656D9DD8293AB"/>
          </w:pPr>
          <w:r>
            <w:rPr>
              <w:lang w:bidi="nl-NL"/>
            </w:rPr>
            <w:t>[Adres]</w:t>
          </w:r>
        </w:p>
      </w:docPartBody>
    </w:docPart>
    <w:docPart>
      <w:docPartPr>
        <w:name w:val="34B7A351D1BB4C36A680535157787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0BB9E-B8B3-4733-A240-BB96DCE1EC49}"/>
      </w:docPartPr>
      <w:docPartBody>
        <w:p w:rsidR="00000000" w:rsidRDefault="00DB5B46">
          <w:pPr>
            <w:pStyle w:val="34B7A351D1BB4C36A680535157787494"/>
          </w:pPr>
          <w:r>
            <w:rPr>
              <w:lang w:bidi="nl-NL"/>
            </w:rPr>
            <w:t>[Postcode  plaats]</w:t>
          </w:r>
        </w:p>
      </w:docPartBody>
    </w:docPart>
    <w:docPart>
      <w:docPartPr>
        <w:name w:val="048B3E777513427CA26610663B33A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A5E7F-8A88-4DCB-B5F7-3913A4B48183}"/>
      </w:docPartPr>
      <w:docPartBody>
        <w:p w:rsidR="00000000" w:rsidRDefault="00DB5B46">
          <w:pPr>
            <w:pStyle w:val="048B3E777513427CA26610663B33AECA"/>
          </w:pPr>
          <w:r>
            <w:rPr>
              <w:lang w:bidi="nl-NL"/>
            </w:rPr>
            <w:t>[Telefoon]</w:t>
          </w:r>
        </w:p>
      </w:docPartBody>
    </w:docPart>
    <w:docPart>
      <w:docPartPr>
        <w:name w:val="B5E53CE1DF864F5E85F9B3F1A628E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E2999-0C26-4A54-B932-60B7375CF139}"/>
      </w:docPartPr>
      <w:docPartBody>
        <w:p w:rsidR="00000000" w:rsidRDefault="00DB5B46">
          <w:pPr>
            <w:pStyle w:val="B5E53CE1DF864F5E85F9B3F1A628E25A"/>
          </w:pPr>
          <w:r>
            <w:rPr>
              <w:lang w:bidi="nl-NL"/>
            </w:rPr>
            <w:t>[Website]</w:t>
          </w:r>
        </w:p>
      </w:docPartBody>
    </w:docPart>
    <w:docPart>
      <w:docPartPr>
        <w:name w:val="6A2AF5132F654EF8B2EB038C10D72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66A91-04E1-496B-92BB-9C3E6E069962}"/>
      </w:docPartPr>
      <w:docPartBody>
        <w:p w:rsidR="00000000" w:rsidRDefault="00DB5B46">
          <w:pPr>
            <w:pStyle w:val="6A2AF5132F654EF8B2EB038C10D72A3C"/>
          </w:pPr>
          <w:r>
            <w:rPr>
              <w:rStyle w:val="Nadruk"/>
              <w:lang w:bidi="nl-NL"/>
            </w:rPr>
            <w:t>[E-mail]</w:t>
          </w:r>
        </w:p>
      </w:docPartBody>
    </w:docPart>
    <w:docPart>
      <w:docPartPr>
        <w:name w:val="2760FD54234B4F6497C1BF6062696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FB8E8-0DE8-43BC-9D4A-D8A76180C604}"/>
      </w:docPartPr>
      <w:docPartBody>
        <w:p w:rsidR="00000000" w:rsidRDefault="00DB5B46">
          <w:pPr>
            <w:pStyle w:val="2760FD54234B4F6497C1BF60626966A2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CAD8030C02A44A53BCE998AB42009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C2636-7BE3-414A-BAF9-896FB0BC964D}"/>
      </w:docPartPr>
      <w:docPartBody>
        <w:p w:rsidR="00000000" w:rsidRDefault="00DB5B46">
          <w:pPr>
            <w:pStyle w:val="CAD8030C02A44A53BCE998AB42009E35"/>
          </w:pPr>
          <w:r>
            <w:rPr>
              <w:lang w:bidi="nl-NL"/>
            </w:rPr>
            <w:t>[Professionele of technische vaardighe</w:t>
          </w:r>
          <w:r>
            <w:rPr>
              <w:lang w:bidi="nl-NL"/>
            </w:rPr>
            <w:t>den]</w:t>
          </w:r>
        </w:p>
      </w:docPartBody>
    </w:docPart>
    <w:docPart>
      <w:docPartPr>
        <w:name w:val="3A4B7013FBBA4C6A86271F782A4DF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116F7-CBFB-472A-9210-ADDB86EA7E75}"/>
      </w:docPartPr>
      <w:docPartBody>
        <w:p w:rsidR="00000000" w:rsidRDefault="00DB5B46">
          <w:pPr>
            <w:pStyle w:val="3A4B7013FBBA4C6A86271F782A4DF80A"/>
          </w:pPr>
          <w:r>
            <w:rPr>
              <w:rStyle w:val="Tekstvantijdelijkeaanduiding"/>
              <w:lang w:bidi="nl-NL"/>
            </w:rPr>
            <w:t>Voer alle inhoud in die u wilt herhalen, met inbegrip van andere besturingselementen voor inhoud. U kunt dit besturingselement ook invoegen rond tabelrijen om delen van een tabel te herhalen.</w:t>
          </w:r>
        </w:p>
      </w:docPartBody>
    </w:docPart>
    <w:docPart>
      <w:docPartPr>
        <w:name w:val="7CB57FD047D342C58C24C716EEF67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EF622-19A6-40D7-91B5-4198375A7B8D}"/>
      </w:docPartPr>
      <w:docPartBody>
        <w:p w:rsidR="00000000" w:rsidRDefault="00DB5B46">
          <w:pPr>
            <w:pStyle w:val="7CB57FD047D342C58C24C716EEF67C0E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  <w:docPart>
      <w:docPartPr>
        <w:name w:val="497D1EF0D6D74EA1B20B4163F2B85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3D2AC-4CC5-41FF-BAF7-6310EB2C3CD0}"/>
      </w:docPartPr>
      <w:docPartBody>
        <w:p w:rsidR="00000000" w:rsidRDefault="00DB5B46">
          <w:pPr>
            <w:pStyle w:val="497D1EF0D6D74EA1B20B4163F2B85783"/>
          </w:pPr>
          <w:r>
            <w:rPr>
              <w:lang w:bidi="nl-NL"/>
            </w:rPr>
            <w:t>[Naam referentie]</w:t>
          </w:r>
        </w:p>
      </w:docPartBody>
    </w:docPart>
    <w:docPart>
      <w:docPartPr>
        <w:name w:val="01A13B5CFD0F4701B5051E0D20B19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428F4-90FB-4A64-A127-53AB4249EBB9}"/>
      </w:docPartPr>
      <w:docPartBody>
        <w:p w:rsidR="00000000" w:rsidRDefault="00DB5B46">
          <w:pPr>
            <w:pStyle w:val="01A13B5CFD0F4701B5051E0D20B191C8"/>
          </w:pPr>
          <w:r>
            <w:rPr>
              <w:lang w:bidi="nl-NL"/>
            </w:rPr>
            <w:t>[Functie, bedrijf]</w:t>
          </w:r>
        </w:p>
      </w:docPartBody>
    </w:docPart>
    <w:docPart>
      <w:docPartPr>
        <w:name w:val="8A5C3BBDF84745EC845A6BFE9CD95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E77A4-70BF-47C6-8999-998F23077D91}"/>
      </w:docPartPr>
      <w:docPartBody>
        <w:p w:rsidR="00000000" w:rsidRDefault="00DB5B46">
          <w:pPr>
            <w:pStyle w:val="8A5C3BBDF84745EC845A6BFE9CD95AC3"/>
          </w:pPr>
          <w:r>
            <w:rPr>
              <w:lang w:bidi="nl-NL"/>
            </w:rPr>
            <w:t>[Contactgegevens]</w:t>
          </w:r>
        </w:p>
      </w:docPartBody>
    </w:docPart>
    <w:docPart>
      <w:docPartPr>
        <w:name w:val="0C9079E020ED4D069069C362820F2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A4A73-67A4-47C1-BE21-E6F58674F681}"/>
      </w:docPartPr>
      <w:docPartBody>
        <w:p w:rsidR="00000000" w:rsidRDefault="00DB5B46" w:rsidP="00DB5B46">
          <w:pPr>
            <w:pStyle w:val="0C9079E020ED4D069069C362820F2370"/>
          </w:pPr>
          <w:r>
            <w:rPr>
              <w:rStyle w:val="Tekstvantijdelijkeaanduiding"/>
              <w:lang w:bidi="nl-NL"/>
            </w:rPr>
            <w:t>Voer alle inhoud in die u wilt herhalen, met inbegrip van andere besturingselementen voor inhoud. U kunt dit besturingselement ook invoegen rond tabelrijen om delen van een tabel te herhalen.</w:t>
          </w:r>
        </w:p>
      </w:docPartBody>
    </w:docPart>
    <w:docPart>
      <w:docPartPr>
        <w:name w:val="5561FC4E0547419E99E310A1051E9A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2D7DC-B884-43AA-ADE8-4ECE9F810DF7}"/>
      </w:docPartPr>
      <w:docPartBody>
        <w:p w:rsidR="00000000" w:rsidRDefault="00DB5B46" w:rsidP="00DB5B46">
          <w:pPr>
            <w:pStyle w:val="5561FC4E0547419E99E310A1051E9A63"/>
          </w:pPr>
          <w:r>
            <w:rPr>
              <w:lang w:bidi="nl-NL"/>
            </w:rPr>
            <w:t>[Functie, bedrijfsnaam, plaats]</w:t>
          </w:r>
        </w:p>
      </w:docPartBody>
    </w:docPart>
    <w:docPart>
      <w:docPartPr>
        <w:name w:val="490148F96798419D918DAA07BE399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4E967-7EE1-440F-B392-26E4AB86B36A}"/>
      </w:docPartPr>
      <w:docPartBody>
        <w:p w:rsidR="00000000" w:rsidRDefault="00DB5B46" w:rsidP="00DB5B46">
          <w:pPr>
            <w:pStyle w:val="490148F96798419D918DAA07BE399A87"/>
          </w:pPr>
          <w:r>
            <w:rPr>
              <w:lang w:bidi="nl-NL"/>
            </w:rPr>
            <w:t>[Datums van – t/m]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6"/>
    <w:rsid w:val="00D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AB2E317251143ED99C656D9DD8293AB">
    <w:name w:val="3AB2E317251143ED99C656D9DD8293AB"/>
  </w:style>
  <w:style w:type="paragraph" w:customStyle="1" w:styleId="34B7A351D1BB4C36A680535157787494">
    <w:name w:val="34B7A351D1BB4C36A680535157787494"/>
  </w:style>
  <w:style w:type="paragraph" w:customStyle="1" w:styleId="048B3E777513427CA26610663B33AECA">
    <w:name w:val="048B3E777513427CA26610663B33AECA"/>
  </w:style>
  <w:style w:type="paragraph" w:customStyle="1" w:styleId="B5E53CE1DF864F5E85F9B3F1A628E25A">
    <w:name w:val="B5E53CE1DF864F5E85F9B3F1A628E25A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6A2AF5132F654EF8B2EB038C10D72A3C">
    <w:name w:val="6A2AF5132F654EF8B2EB038C10D72A3C"/>
  </w:style>
  <w:style w:type="character" w:styleId="Tekstvantijdelijkeaanduiding">
    <w:name w:val="Placeholder Text"/>
    <w:basedOn w:val="Standaardalinea-lettertype"/>
    <w:uiPriority w:val="99"/>
    <w:semiHidden/>
    <w:rsid w:val="00DB5B46"/>
    <w:rPr>
      <w:color w:val="808080"/>
    </w:rPr>
  </w:style>
  <w:style w:type="paragraph" w:customStyle="1" w:styleId="2760FD54234B4F6497C1BF60626966A2">
    <w:name w:val="2760FD54234B4F6497C1BF60626966A2"/>
  </w:style>
  <w:style w:type="paragraph" w:customStyle="1" w:styleId="1FF0B368161D46769050CF1F3A6F1619">
    <w:name w:val="1FF0B368161D46769050CF1F3A6F1619"/>
  </w:style>
  <w:style w:type="paragraph" w:customStyle="1" w:styleId="8E035D33C5C44C86852796D58AC9A706">
    <w:name w:val="8E035D33C5C44C86852796D58AC9A706"/>
  </w:style>
  <w:style w:type="paragraph" w:customStyle="1" w:styleId="386616B6ECAE441597E49EA7527A89B0">
    <w:name w:val="386616B6ECAE441597E49EA7527A89B0"/>
  </w:style>
  <w:style w:type="paragraph" w:customStyle="1" w:styleId="E9A55C3034B7469F8E36A58DE8A76959">
    <w:name w:val="E9A55C3034B7469F8E36A58DE8A76959"/>
  </w:style>
  <w:style w:type="paragraph" w:customStyle="1" w:styleId="CAD8030C02A44A53BCE998AB42009E35">
    <w:name w:val="CAD8030C02A44A53BCE998AB42009E35"/>
  </w:style>
  <w:style w:type="paragraph" w:customStyle="1" w:styleId="3A4B7013FBBA4C6A86271F782A4DF80A">
    <w:name w:val="3A4B7013FBBA4C6A86271F782A4DF80A"/>
  </w:style>
  <w:style w:type="paragraph" w:customStyle="1" w:styleId="C397B9DD907B4ED4A6DD19A30040CA1B">
    <w:name w:val="C397B9DD907B4ED4A6DD19A30040CA1B"/>
  </w:style>
  <w:style w:type="paragraph" w:customStyle="1" w:styleId="B28DC931379D43AA93975A208DFEF126">
    <w:name w:val="B28DC931379D43AA93975A208DFEF126"/>
  </w:style>
  <w:style w:type="paragraph" w:customStyle="1" w:styleId="4676EC079CC0469C941523FF165DB667">
    <w:name w:val="4676EC079CC0469C941523FF165DB667"/>
  </w:style>
  <w:style w:type="paragraph" w:customStyle="1" w:styleId="7CB57FD047D342C58C24C716EEF67C0E">
    <w:name w:val="7CB57FD047D342C58C24C716EEF67C0E"/>
  </w:style>
  <w:style w:type="paragraph" w:customStyle="1" w:styleId="497D1EF0D6D74EA1B20B4163F2B85783">
    <w:name w:val="497D1EF0D6D74EA1B20B4163F2B85783"/>
  </w:style>
  <w:style w:type="paragraph" w:customStyle="1" w:styleId="01A13B5CFD0F4701B5051E0D20B191C8">
    <w:name w:val="01A13B5CFD0F4701B5051E0D20B191C8"/>
  </w:style>
  <w:style w:type="paragraph" w:customStyle="1" w:styleId="8A5C3BBDF84745EC845A6BFE9CD95AC3">
    <w:name w:val="8A5C3BBDF84745EC845A6BFE9CD95AC3"/>
  </w:style>
  <w:style w:type="paragraph" w:customStyle="1" w:styleId="D92B5C5EE9A84B8D9217AE583DC1AFB6">
    <w:name w:val="D92B5C5EE9A84B8D9217AE583DC1AFB6"/>
    <w:rsid w:val="00DB5B46"/>
  </w:style>
  <w:style w:type="paragraph" w:customStyle="1" w:styleId="AF7786BF867E4888982297CDE7BB3E21">
    <w:name w:val="AF7786BF867E4888982297CDE7BB3E21"/>
    <w:rsid w:val="00DB5B46"/>
  </w:style>
  <w:style w:type="paragraph" w:customStyle="1" w:styleId="77EC5E8FA27C490DB9EB61512793568E">
    <w:name w:val="77EC5E8FA27C490DB9EB61512793568E"/>
    <w:rsid w:val="00DB5B46"/>
  </w:style>
  <w:style w:type="paragraph" w:customStyle="1" w:styleId="6AC1DFDCAC1D46EBAB65FD9F26F237EF">
    <w:name w:val="6AC1DFDCAC1D46EBAB65FD9F26F237EF"/>
    <w:rsid w:val="00DB5B46"/>
  </w:style>
  <w:style w:type="paragraph" w:customStyle="1" w:styleId="F53EE950A4ED4B769960D17BF26451C6">
    <w:name w:val="F53EE950A4ED4B769960D17BF26451C6"/>
    <w:rsid w:val="00DB5B46"/>
  </w:style>
  <w:style w:type="paragraph" w:customStyle="1" w:styleId="9B05DB57590A41C89603B637CE260C78">
    <w:name w:val="9B05DB57590A41C89603B637CE260C78"/>
    <w:rsid w:val="00DB5B46"/>
  </w:style>
  <w:style w:type="paragraph" w:customStyle="1" w:styleId="0C9079E020ED4D069069C362820F2370">
    <w:name w:val="0C9079E020ED4D069069C362820F2370"/>
    <w:rsid w:val="00DB5B46"/>
  </w:style>
  <w:style w:type="paragraph" w:customStyle="1" w:styleId="5561FC4E0547419E99E310A1051E9A63">
    <w:name w:val="5561FC4E0547419E99E310A1051E9A63"/>
    <w:rsid w:val="00DB5B46"/>
  </w:style>
  <w:style w:type="paragraph" w:customStyle="1" w:styleId="490148F96798419D918DAA07BE399A87">
    <w:name w:val="490148F96798419D918DAA07BE399A87"/>
    <w:rsid w:val="00DB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</dc:creator>
  <cp:lastModifiedBy>Evelien Groen</cp:lastModifiedBy>
  <cp:revision>2</cp:revision>
  <cp:lastPrinted>2017-11-05T13:15:00Z</cp:lastPrinted>
  <dcterms:created xsi:type="dcterms:W3CDTF">2017-11-05T13:18:00Z</dcterms:created>
  <dcterms:modified xsi:type="dcterms:W3CDTF">2017-11-05T13:18:00Z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